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2A" w:rsidRDefault="0071662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 Nr 1</w:t>
      </w:r>
    </w:p>
    <w:p w:rsidR="0035642A" w:rsidRDefault="0071662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FORMULARZ ZGŁOSZENIA</w:t>
      </w:r>
    </w:p>
    <w:p w:rsidR="0035642A" w:rsidRDefault="0071662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członka komisji konkursowej</w:t>
      </w:r>
    </w:p>
    <w:p w:rsidR="0035642A" w:rsidRDefault="00716620">
      <w:pPr>
        <w:jc w:val="center"/>
      </w:pPr>
      <w:r>
        <w:rPr>
          <w:rFonts w:ascii="Verdana" w:hAnsi="Verdana" w:cs="Arial"/>
          <w:b/>
          <w:sz w:val="20"/>
          <w:szCs w:val="20"/>
        </w:rPr>
        <w:t>do opiniowania ofert w otwartym konkursie ofert na realizację w roku 201</w:t>
      </w:r>
      <w:r w:rsidR="002F2C7A">
        <w:rPr>
          <w:rFonts w:ascii="Verdana" w:hAnsi="Verdana" w:cs="Arial"/>
          <w:b/>
          <w:sz w:val="20"/>
          <w:szCs w:val="20"/>
        </w:rPr>
        <w:t xml:space="preserve">9 </w:t>
      </w:r>
      <w:r>
        <w:rPr>
          <w:rFonts w:ascii="Verdana" w:hAnsi="Verdana" w:cs="Arial"/>
          <w:b/>
          <w:sz w:val="20"/>
          <w:szCs w:val="20"/>
        </w:rPr>
        <w:t xml:space="preserve">zadań publicznych gminy Jędrzejów w zakresie </w:t>
      </w:r>
      <w:r>
        <w:rPr>
          <w:rFonts w:ascii="Verdana" w:hAnsi="Verdana"/>
          <w:b/>
          <w:sz w:val="20"/>
          <w:szCs w:val="20"/>
        </w:rPr>
        <w:t>kultury fizycznej i sportu</w:t>
      </w:r>
    </w:p>
    <w:p w:rsidR="0035642A" w:rsidRDefault="0035642A">
      <w:pPr>
        <w:rPr>
          <w:rFonts w:ascii="Verdana" w:hAnsi="Verdana" w:cs="Arial"/>
          <w:b/>
          <w:sz w:val="20"/>
          <w:szCs w:val="20"/>
        </w:rPr>
      </w:pPr>
    </w:p>
    <w:p w:rsidR="0035642A" w:rsidRDefault="0035642A">
      <w:pPr>
        <w:rPr>
          <w:rFonts w:ascii="Verdana" w:hAnsi="Verdana" w:cs="Arial"/>
          <w:b/>
          <w:sz w:val="20"/>
          <w:szCs w:val="20"/>
        </w:rPr>
      </w:pPr>
    </w:p>
    <w:p w:rsidR="0035642A" w:rsidRDefault="00716620">
      <w:pPr>
        <w:numPr>
          <w:ilvl w:val="0"/>
          <w:numId w:val="1"/>
        </w:numPr>
        <w:tabs>
          <w:tab w:val="left" w:pos="720"/>
        </w:tabs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Dane dotyczące </w:t>
      </w:r>
      <w:r>
        <w:rPr>
          <w:rFonts w:ascii="Verdana" w:hAnsi="Verdana" w:cs="Arial"/>
          <w:b/>
          <w:sz w:val="20"/>
          <w:szCs w:val="20"/>
        </w:rPr>
        <w:t>organizacji pozarządowej, wymienionej w art.3 ust.2 lub podmiotu wskazanego w art.3 ust.3 ustawy o działalności pożytku publicznego i o wolontariacie, zgłaszającej kandydata na członka komisji konkursowej</w:t>
      </w:r>
    </w:p>
    <w:p w:rsidR="0035642A" w:rsidRDefault="0035642A">
      <w:pPr>
        <w:jc w:val="center"/>
        <w:rPr>
          <w:rFonts w:ascii="Verdana" w:hAnsi="Verdana" w:cs="Arial"/>
          <w:b/>
          <w:sz w:val="20"/>
          <w:szCs w:val="20"/>
        </w:rPr>
      </w:pPr>
    </w:p>
    <w:p w:rsidR="0035642A" w:rsidRDefault="0035642A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956"/>
        <w:gridCol w:w="4490"/>
      </w:tblGrid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organizacji pozarządowej/podmiotu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i numer KRS lub innego rejestru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kontaktowy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 kontaktowy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Zakres działalności statutowej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642A" w:rsidRDefault="0035642A">
      <w:pPr>
        <w:rPr>
          <w:rFonts w:ascii="Verdana" w:hAnsi="Verdana" w:cs="Arial"/>
          <w:b/>
          <w:sz w:val="20"/>
          <w:szCs w:val="20"/>
        </w:rPr>
      </w:pPr>
    </w:p>
    <w:p w:rsidR="0035642A" w:rsidRDefault="0035642A">
      <w:pPr>
        <w:rPr>
          <w:rFonts w:ascii="Verdana" w:hAnsi="Verdana" w:cs="Arial"/>
          <w:b/>
          <w:sz w:val="20"/>
          <w:szCs w:val="20"/>
        </w:rPr>
      </w:pPr>
    </w:p>
    <w:p w:rsidR="0035642A" w:rsidRDefault="00716620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Dane dotyczące kandydata rekomendowanego przez organizację pozarządową wymienioną w art.3 ust.2 lub </w:t>
      </w:r>
      <w:r>
        <w:rPr>
          <w:rFonts w:ascii="Verdana" w:hAnsi="Verdana" w:cs="Arial"/>
          <w:b/>
          <w:sz w:val="20"/>
          <w:szCs w:val="20"/>
        </w:rPr>
        <w:t>podmiotu wskazanego w art.3 ust.3 ustawy o działalności pożytku publicznego i o wolontariacie</w:t>
      </w:r>
    </w:p>
    <w:p w:rsidR="0035642A" w:rsidRDefault="0035642A">
      <w:pPr>
        <w:ind w:left="360"/>
        <w:rPr>
          <w:rFonts w:ascii="Verdana" w:hAnsi="Verdana" w:cs="Arial"/>
          <w:b/>
          <w:sz w:val="20"/>
          <w:szCs w:val="20"/>
        </w:rPr>
      </w:pPr>
    </w:p>
    <w:p w:rsidR="0035642A" w:rsidRDefault="0035642A">
      <w:pPr>
        <w:rPr>
          <w:rFonts w:ascii="Verdana" w:hAnsi="Verdana" w:cs="Arial"/>
          <w:b/>
          <w:sz w:val="20"/>
          <w:szCs w:val="20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937"/>
        <w:gridCol w:w="4509"/>
      </w:tblGrid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Imię i nazwisko kandydata na członka komisji</w:t>
            </w: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Kandydat posiada pełną zdolność do czynności prawnych</w:t>
            </w: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</w:t>
            </w:r>
          </w:p>
          <w:p w:rsidR="0035642A" w:rsidRDefault="00716620"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TAK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NIE</w:t>
            </w: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71662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telefonu kontaktowego do kandydata</w:t>
            </w:r>
          </w:p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35642A" w:rsidRDefault="0071662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Przyjmujemy do wiadomości, że w pracach komisji konkursowej nie mogą uczestniczyć członkowie organizacji pozarządowych/podmiotów, które złożyły wniosek w konkursie.</w:t>
      </w:r>
    </w:p>
    <w:p w:rsidR="0035642A" w:rsidRDefault="0071662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Potwierdzamy, że kandydat na członka komisji konkursowej spełnia warunki naboru zawarte w ogłoszeniu i wyrażamy zgodę na udział w/w kandydata w pracach komisji konkursowej. </w:t>
      </w:r>
    </w:p>
    <w:p w:rsidR="0035642A" w:rsidRDefault="0035642A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35642A" w:rsidRDefault="0035642A">
      <w:pPr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4506"/>
      </w:tblGrid>
      <w:tr w:rsidR="0035642A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pieczątka/ki i podpis/y osoby/osób uprawnionych do reprezentowania organizacji/</w:t>
            </w:r>
            <w:r>
              <w:rPr>
                <w:rFonts w:ascii="Verdana" w:hAnsi="Verdana" w:cs="Arial"/>
                <w:sz w:val="20"/>
                <w:szCs w:val="20"/>
              </w:rPr>
              <w:t>podmiotu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71662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pieczęć organizacji podmiotu</w:t>
            </w: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642A" w:rsidRDefault="0035642A">
      <w:pPr>
        <w:rPr>
          <w:rFonts w:ascii="Verdana" w:hAnsi="Verdana" w:cs="Arial"/>
          <w:sz w:val="20"/>
          <w:szCs w:val="20"/>
        </w:rPr>
      </w:pPr>
    </w:p>
    <w:p w:rsidR="0035642A" w:rsidRDefault="00716620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Deklaracja kandydata</w:t>
      </w:r>
    </w:p>
    <w:p w:rsidR="0035642A" w:rsidRDefault="0035642A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5642A" w:rsidRDefault="00716620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Potwierdzam prawidłowość podanych wyżej danych i wyrażam zgodę na przetwarzanie danych osobowych dla potrzeb niezbędnych do realizacji procesu wyboru członków komisji </w:t>
      </w:r>
      <w:r>
        <w:rPr>
          <w:rFonts w:ascii="Verdana" w:hAnsi="Verdana" w:cs="Arial"/>
          <w:sz w:val="20"/>
          <w:szCs w:val="20"/>
        </w:rPr>
        <w:t xml:space="preserve">konkursowej, zgodnie z ustawą z dnia </w:t>
      </w:r>
      <w:r w:rsidR="002F2C7A">
        <w:rPr>
          <w:rFonts w:ascii="Verdana" w:hAnsi="Verdana" w:cs="Arial"/>
          <w:sz w:val="20"/>
          <w:szCs w:val="20"/>
        </w:rPr>
        <w:t>10 maja 2018 r</w:t>
      </w:r>
      <w:r>
        <w:rPr>
          <w:rFonts w:ascii="Verdana" w:hAnsi="Verdana" w:cs="Arial"/>
          <w:sz w:val="20"/>
          <w:szCs w:val="20"/>
        </w:rPr>
        <w:t>. o ochronie danych osobowych (Dz.U</w:t>
      </w:r>
      <w:r w:rsidR="002F2C7A">
        <w:rPr>
          <w:rFonts w:ascii="Verdana" w:hAnsi="Verdana" w:cs="Arial"/>
          <w:sz w:val="20"/>
          <w:szCs w:val="20"/>
        </w:rPr>
        <w:t>.2018.1000</w:t>
      </w:r>
      <w:r>
        <w:rPr>
          <w:rFonts w:ascii="Verdana" w:hAnsi="Verdana" w:cs="Arial"/>
          <w:sz w:val="20"/>
          <w:szCs w:val="20"/>
        </w:rPr>
        <w:t>)</w:t>
      </w:r>
    </w:p>
    <w:p w:rsidR="0035642A" w:rsidRDefault="0035642A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5642A" w:rsidRDefault="00716620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Deklaruję chęć udziału w pracach komisji konkursowej na zasadach nieodpłatności.</w:t>
      </w:r>
    </w:p>
    <w:p w:rsidR="0035642A" w:rsidRDefault="0035642A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5642A" w:rsidRDefault="00716620">
      <w:pPr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Oświadczam, że zapoznałem się z otwartym konkursem ofert na </w:t>
      </w:r>
      <w:r>
        <w:rPr>
          <w:rFonts w:ascii="Verdana" w:hAnsi="Verdana" w:cs="Arial"/>
          <w:sz w:val="20"/>
          <w:szCs w:val="20"/>
        </w:rPr>
        <w:t>realizację w roku 201</w:t>
      </w:r>
      <w:r w:rsidR="002F2C7A">
        <w:rPr>
          <w:rFonts w:ascii="Verdana" w:hAnsi="Verdana" w:cs="Arial"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zadań publicznych gminy Jędrzejów w zakresie </w:t>
      </w:r>
      <w:r>
        <w:rPr>
          <w:rFonts w:ascii="Verdana" w:hAnsi="Verdana"/>
          <w:sz w:val="20"/>
          <w:szCs w:val="20"/>
        </w:rPr>
        <w:t>kultury fizycznej i sportu</w:t>
      </w:r>
    </w:p>
    <w:p w:rsidR="0035642A" w:rsidRDefault="0035642A">
      <w:pPr>
        <w:ind w:left="360"/>
        <w:jc w:val="both"/>
        <w:rPr>
          <w:rFonts w:ascii="Verdana" w:hAnsi="Verdana" w:cs="Arial"/>
          <w:sz w:val="20"/>
          <w:szCs w:val="20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4517"/>
      </w:tblGrid>
      <w:tr w:rsidR="0035642A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7166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podpis kandydata na członka komisji</w:t>
            </w:r>
          </w:p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642A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5642A" w:rsidRDefault="007166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i miejscowość</w:t>
            </w:r>
          </w:p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2A" w:rsidRDefault="003564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>
      <w:pPr>
        <w:jc w:val="both"/>
        <w:rPr>
          <w:rFonts w:ascii="Verdana" w:hAnsi="Verdana" w:cs="Arial"/>
          <w:sz w:val="20"/>
          <w:szCs w:val="20"/>
        </w:rPr>
      </w:pPr>
    </w:p>
    <w:p w:rsidR="0035642A" w:rsidRDefault="0035642A"/>
    <w:sectPr w:rsidR="0035642A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20" w:rsidRDefault="00716620">
      <w:r>
        <w:separator/>
      </w:r>
    </w:p>
  </w:endnote>
  <w:endnote w:type="continuationSeparator" w:id="0">
    <w:p w:rsidR="00716620" w:rsidRDefault="0071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20" w:rsidRDefault="00716620">
      <w:r>
        <w:rPr>
          <w:color w:val="000000"/>
        </w:rPr>
        <w:separator/>
      </w:r>
    </w:p>
  </w:footnote>
  <w:footnote w:type="continuationSeparator" w:id="0">
    <w:p w:rsidR="00716620" w:rsidRDefault="0071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E3C"/>
    <w:multiLevelType w:val="multilevel"/>
    <w:tmpl w:val="8866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642A"/>
    <w:rsid w:val="002F2C7A"/>
    <w:rsid w:val="0035642A"/>
    <w:rsid w:val="00716620"/>
    <w:rsid w:val="008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CB4B"/>
  <w15:docId w15:val="{5AE9671F-9391-47C0-9835-F275CEE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2019-01-25T07:21:00Z</dcterms:created>
  <dcterms:modified xsi:type="dcterms:W3CDTF">2019-01-25T07:22:00Z</dcterms:modified>
</cp:coreProperties>
</file>