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B7" w:rsidRDefault="003B4CB7" w:rsidP="00FE6D44">
      <w:pPr>
        <w:spacing w:after="0"/>
        <w:jc w:val="right"/>
        <w:rPr>
          <w:rFonts w:ascii="Arial" w:hAnsi="Arial" w:cs="Arial"/>
        </w:rPr>
      </w:pPr>
    </w:p>
    <w:p w:rsidR="003B4CB7" w:rsidRDefault="003B4CB7" w:rsidP="00FE6D44">
      <w:pPr>
        <w:spacing w:after="0"/>
        <w:jc w:val="right"/>
        <w:rPr>
          <w:rFonts w:ascii="Arial" w:hAnsi="Arial" w:cs="Arial"/>
        </w:rPr>
      </w:pPr>
    </w:p>
    <w:p w:rsidR="003B4CB7" w:rsidRDefault="003B4CB7" w:rsidP="009114AB">
      <w:pPr>
        <w:spacing w:after="0" w:line="100" w:lineRule="atLeast"/>
        <w:ind w:left="3540" w:firstLine="70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1 – formularz oferty </w:t>
      </w:r>
    </w:p>
    <w:p w:rsidR="003B4CB7" w:rsidRDefault="003B4CB7" w:rsidP="009114AB">
      <w:pPr>
        <w:spacing w:after="0" w:line="100" w:lineRule="atLeast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B4CB7" w:rsidRDefault="003B4CB7" w:rsidP="009114AB">
      <w:pPr>
        <w:tabs>
          <w:tab w:val="decimal" w:leader="dot" w:pos="4620"/>
          <w:tab w:val="decimal" w:leader="dot" w:pos="4680"/>
        </w:tabs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3B4CB7" w:rsidRDefault="003B4CB7" w:rsidP="009114AB">
      <w:pPr>
        <w:tabs>
          <w:tab w:val="center" w:pos="2268"/>
        </w:tabs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Nazwa i adres Wykonawcy</w:t>
      </w:r>
    </w:p>
    <w:p w:rsidR="003B4CB7" w:rsidRDefault="003B4CB7" w:rsidP="009114AB">
      <w:pPr>
        <w:tabs>
          <w:tab w:val="left" w:pos="6379"/>
          <w:tab w:val="decimal" w:leader="dot" w:pos="9498"/>
        </w:tabs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ab/>
      </w:r>
    </w:p>
    <w:p w:rsidR="003B4CB7" w:rsidRDefault="003B4CB7" w:rsidP="009114AB">
      <w:pPr>
        <w:tabs>
          <w:tab w:val="center" w:pos="7685"/>
        </w:tabs>
        <w:spacing w:after="0" w:line="100" w:lineRule="atLeast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(miejscowość i data)</w:t>
      </w:r>
    </w:p>
    <w:p w:rsidR="003B4CB7" w:rsidRDefault="003B4CB7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telefon</w:t>
      </w:r>
      <w:r>
        <w:rPr>
          <w:rFonts w:ascii="Arial" w:hAnsi="Arial" w:cs="Arial"/>
          <w:sz w:val="20"/>
          <w:szCs w:val="20"/>
          <w:lang w:val="de-DE"/>
        </w:rPr>
        <w:tab/>
        <w:t>...............................  faks .........................</w:t>
      </w:r>
    </w:p>
    <w:p w:rsidR="003B4CB7" w:rsidRDefault="003B4CB7" w:rsidP="009114AB">
      <w:pPr>
        <w:tabs>
          <w:tab w:val="decimal" w:leader="dot" w:pos="4680"/>
        </w:tabs>
        <w:spacing w:after="0" w:line="100" w:lineRule="atLeast"/>
        <w:ind w:left="284"/>
        <w:jc w:val="both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adres e-mail</w:t>
      </w:r>
      <w:r>
        <w:rPr>
          <w:rFonts w:ascii="Arial" w:hAnsi="Arial" w:cs="Arial"/>
          <w:sz w:val="20"/>
          <w:szCs w:val="20"/>
          <w:lang w:val="de-DE"/>
        </w:rPr>
        <w:tab/>
      </w:r>
      <w:r>
        <w:rPr>
          <w:rFonts w:ascii="Arial" w:hAnsi="Arial" w:cs="Arial"/>
          <w:sz w:val="20"/>
          <w:szCs w:val="20"/>
          <w:lang w:val="de-DE"/>
        </w:rPr>
        <w:tab/>
        <w:t xml:space="preserve">                        </w:t>
      </w:r>
    </w:p>
    <w:p w:rsidR="003B4CB7" w:rsidRDefault="003B4CB7" w:rsidP="009114AB">
      <w:pPr>
        <w:keepNext/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3B4CB7" w:rsidRDefault="003B4CB7" w:rsidP="009114AB">
      <w:pPr>
        <w:keepNext/>
        <w:spacing w:after="0" w:line="100" w:lineRule="atLeast"/>
        <w:jc w:val="center"/>
        <w:rPr>
          <w:rFonts w:ascii="Arial" w:hAnsi="Arial" w:cs="Arial"/>
          <w:b/>
          <w:sz w:val="20"/>
          <w:szCs w:val="20"/>
          <w:lang w:val="de-DE"/>
        </w:rPr>
      </w:pPr>
    </w:p>
    <w:p w:rsidR="003B4CB7" w:rsidRDefault="003B4CB7" w:rsidP="009114A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Gmina Jędrzejów</w:t>
      </w:r>
    </w:p>
    <w:p w:rsidR="003B4CB7" w:rsidRDefault="003B4CB7" w:rsidP="009114A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ul. 11 Listopada 33a</w:t>
      </w:r>
    </w:p>
    <w:p w:rsidR="003B4CB7" w:rsidRDefault="003B4CB7" w:rsidP="009114A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28-300 Jędrzejów</w:t>
      </w:r>
    </w:p>
    <w:p w:rsidR="003B4CB7" w:rsidRDefault="003B4CB7" w:rsidP="009114AB">
      <w:pPr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reprezentowana przez Samorządowe Centrum Usług Wspólnych w Jędrzejowie</w:t>
      </w:r>
    </w:p>
    <w:p w:rsidR="003B4CB7" w:rsidRDefault="003B4CB7" w:rsidP="009114AB">
      <w:pPr>
        <w:spacing w:after="0" w:line="100" w:lineRule="atLeast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keepNext/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keepNext/>
        <w:spacing w:after="0" w:line="10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kern w:val="1"/>
          <w:sz w:val="20"/>
          <w:szCs w:val="20"/>
          <w:lang w:val="de-DE"/>
        </w:rPr>
        <w:t>O F E R T A</w:t>
      </w:r>
    </w:p>
    <w:p w:rsidR="003B4CB7" w:rsidRDefault="003B4CB7" w:rsidP="009114AB">
      <w:pPr>
        <w:spacing w:after="0" w:line="100" w:lineRule="atLeast"/>
        <w:ind w:left="284"/>
        <w:jc w:val="center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pStyle w:val="ListParagraph1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Nawiązując do zapytania ofertowego w postępowaniu, którego przedmiotem jest: Dostawa mebli i wyposażenia w podziale na części  w ramach projektu pod nazwą: </w:t>
      </w:r>
      <w:r>
        <w:rPr>
          <w:rFonts w:ascii="Arial" w:hAnsi="Arial" w:cs="Arial"/>
          <w:b/>
          <w:sz w:val="20"/>
          <w:szCs w:val="20"/>
        </w:rPr>
        <w:t>„Żłobek w Piaskach”</w:t>
      </w:r>
      <w:r>
        <w:rPr>
          <w:rFonts w:ascii="Arial" w:hAnsi="Arial" w:cs="Arial"/>
          <w:sz w:val="20"/>
          <w:szCs w:val="20"/>
        </w:rPr>
        <w:t xml:space="preserve"> realizowanego w ramach RPO Województwa Świętokrzyskiego współfinansowanego przez Unię Europejską ze środków Europejskiego Funduszu Społecznego, </w:t>
      </w:r>
      <w:r>
        <w:rPr>
          <w:rFonts w:ascii="Arial" w:hAnsi="Arial" w:cs="Arial"/>
          <w:b/>
          <w:sz w:val="20"/>
          <w:szCs w:val="20"/>
        </w:rPr>
        <w:t>oferuję wykonanie przedmiotu zamówienia za cenę: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1*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netto:………………………………………………..zł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zł:……………………………………………….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brutto:………………………………………………zł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zł:…………………………………………………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2*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netto:………………………………………………..zł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zł:……………………………………………….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brutto:………………………………………………zł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zł:…………………………………………………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3*</w:t>
      </w: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netto:………………………………………………..zł</w:t>
      </w: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zł:……………………………………………….</w:t>
      </w: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brutto:………………………………………………zł</w:t>
      </w:r>
    </w:p>
    <w:p w:rsidR="003B4CB7" w:rsidRDefault="003B4CB7" w:rsidP="00F527BC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Słownie w zł:…………………………………………………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*jeśli Wykonawca na daną część nie składa oferty może usunąć część lub nie wypełniać. Należy przenieść  kwotę ogólną z tabeli dla danej części zamówienia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i/>
          <w:sz w:val="20"/>
          <w:szCs w:val="20"/>
        </w:rPr>
      </w:pPr>
    </w:p>
    <w:p w:rsidR="003B4CB7" w:rsidRDefault="003B4CB7" w:rsidP="009114AB">
      <w:pPr>
        <w:pStyle w:val="ListParagraph1"/>
        <w:numPr>
          <w:ilvl w:val="0"/>
          <w:numId w:val="1"/>
        </w:numPr>
        <w:spacing w:after="0" w:line="100" w:lineRule="atLeast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Oferuję następujący termin wykonania zamówienia*:</w:t>
      </w:r>
    </w:p>
    <w:p w:rsidR="003B4CB7" w:rsidRDefault="003B4CB7" w:rsidP="009114AB">
      <w:pPr>
        <w:pStyle w:val="ListParagraph1"/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1:</w:t>
      </w:r>
    </w:p>
    <w:p w:rsidR="003B4CB7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 dni</w:t>
      </w:r>
    </w:p>
    <w:p w:rsidR="003B4CB7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20dni</w:t>
      </w:r>
    </w:p>
    <w:p w:rsidR="003B4CB7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dni </w:t>
      </w:r>
    </w:p>
    <w:p w:rsidR="003B4CB7" w:rsidRDefault="003B4CB7" w:rsidP="009114AB">
      <w:pPr>
        <w:pStyle w:val="ListParagraph1"/>
        <w:spacing w:after="0" w:line="100" w:lineRule="atLea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pStyle w:val="ListParagraph1"/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2:</w:t>
      </w:r>
    </w:p>
    <w:p w:rsidR="003B4CB7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 dni</w:t>
      </w:r>
    </w:p>
    <w:p w:rsidR="003B4CB7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dni</w:t>
      </w:r>
    </w:p>
    <w:p w:rsidR="003B4CB7" w:rsidRPr="00F527BC" w:rsidRDefault="003B4CB7" w:rsidP="009114AB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dni </w:t>
      </w:r>
    </w:p>
    <w:p w:rsidR="003B4CB7" w:rsidRDefault="003B4CB7" w:rsidP="00F527BC">
      <w:pPr>
        <w:pStyle w:val="ListParagraph1"/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F527BC">
      <w:pPr>
        <w:pStyle w:val="ListParagraph1"/>
        <w:spacing w:after="0" w:line="100" w:lineRule="atLea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Część 3:</w:t>
      </w:r>
    </w:p>
    <w:p w:rsidR="003B4CB7" w:rsidRDefault="003B4CB7" w:rsidP="00F527BC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30 dni</w:t>
      </w:r>
    </w:p>
    <w:p w:rsidR="003B4CB7" w:rsidRDefault="003B4CB7" w:rsidP="00F527BC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dni</w:t>
      </w:r>
    </w:p>
    <w:p w:rsidR="003B4CB7" w:rsidRDefault="003B4CB7" w:rsidP="00F527BC">
      <w:pPr>
        <w:pStyle w:val="ListParagraph1"/>
        <w:numPr>
          <w:ilvl w:val="0"/>
          <w:numId w:val="2"/>
        </w:numPr>
        <w:spacing w:after="0" w:line="100" w:lineRule="atLeast"/>
        <w:ind w:left="567" w:hanging="28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 dni </w:t>
      </w:r>
    </w:p>
    <w:p w:rsidR="003B4CB7" w:rsidRDefault="003B4CB7" w:rsidP="00F527BC">
      <w:pPr>
        <w:pStyle w:val="ListParagraph1"/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pStyle w:val="ListParagraph1"/>
        <w:spacing w:after="0" w:line="100" w:lineRule="atLeast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3B4CB7" w:rsidRDefault="003B4CB7" w:rsidP="009114AB">
      <w:pPr>
        <w:numPr>
          <w:ilvl w:val="0"/>
          <w:numId w:val="1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że:</w:t>
      </w:r>
    </w:p>
    <w:p w:rsidR="003B4CB7" w:rsidRDefault="003B4CB7" w:rsidP="009114AB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Figuruję w Bazie przedsiębiorstw Społecznych  na stronie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http://www.bazaps.ekonomiaspoleczna.gov.pl/</w:t>
        </w:r>
      </w:hyperlink>
      <w:r>
        <w:rPr>
          <w:rFonts w:ascii="Arial" w:hAnsi="Arial" w:cs="Arial"/>
          <w:sz w:val="20"/>
          <w:szCs w:val="20"/>
        </w:rPr>
        <w:t>*</w:t>
      </w:r>
    </w:p>
    <w:p w:rsidR="003B4CB7" w:rsidRDefault="003B4CB7" w:rsidP="009114AB">
      <w:pPr>
        <w:numPr>
          <w:ilvl w:val="0"/>
          <w:numId w:val="3"/>
        </w:num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figuruję w Bazie przedsiębiorstw Społecznych  na stronie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http://www.bazaps.ekonomiaspoleczna.gov.pl/</w:t>
        </w:r>
      </w:hyperlink>
      <w:r>
        <w:rPr>
          <w:rFonts w:ascii="Arial" w:hAnsi="Arial" w:cs="Arial"/>
          <w:sz w:val="20"/>
          <w:szCs w:val="20"/>
        </w:rPr>
        <w:t>*</w:t>
      </w:r>
    </w:p>
    <w:p w:rsidR="003B4CB7" w:rsidRDefault="003B4CB7" w:rsidP="009114AB">
      <w:pPr>
        <w:spacing w:after="0" w:line="100" w:lineRule="atLeast"/>
        <w:ind w:left="144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*Zaznaczyć właściwe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*jeśli Wykonawca na daną część nie składa oferty może usunąć część lub nie wypełniać. 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OŚWIADCZENIA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Oświadczam, że zdobyłem konieczne informacje niezbędne do właściwego wykonania zamówienia.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 xml:space="preserve"> Oświadczam, że zobowiązuję  się w przypadku wybrania naszej oferty, do zawarcia umowy na warunkach określonych w zapytaniu przez Zamawiającego. 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>Oświadczam, że wybór złożonej przeze mnie oferty będzie/nie będzie* prowadzić  u Zamawiającego do powstania obowiązku podatkowego** w zakresie obejmującym następujące dostawy i/lub usługi ……………………………Wartość (w kwocie netto) ww. usług i/lub dostaw wynosi: ………………… zł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. Oświadczam, iż przedmiot zamówienia będę/będziemy wykonywał wyłącznie siłami własnymi*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przedmiot zamówienia będę/będziemy* wykonywać przy pomocy podwykonawców: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566"/>
        <w:gridCol w:w="3482"/>
        <w:gridCol w:w="3608"/>
      </w:tblGrid>
      <w:tr w:rsidR="003B4CB7" w:rsidTr="00741F88">
        <w:trPr>
          <w:trHeight w:val="191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B7" w:rsidRDefault="003B4CB7" w:rsidP="00741F88">
            <w:pPr>
              <w:spacing w:after="0"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B4CB7" w:rsidRDefault="003B4CB7" w:rsidP="00741F88">
            <w:pPr>
              <w:spacing w:after="0"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i adres podwykonawcy (o ile jest znany)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4CB7" w:rsidRDefault="003B4CB7" w:rsidP="00741F88">
            <w:pPr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</w:rPr>
              <w:t>Rodzaj i zakres prac  powierzanych podwykonawcy(opisać rodzaj i zakres prac )</w:t>
            </w:r>
          </w:p>
        </w:tc>
      </w:tr>
      <w:tr w:rsidR="003B4CB7" w:rsidTr="00741F88">
        <w:trPr>
          <w:trHeight w:val="248"/>
        </w:trPr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B7" w:rsidRDefault="003B4CB7" w:rsidP="00741F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4CB7" w:rsidRDefault="003B4CB7" w:rsidP="00741F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4CB7" w:rsidRDefault="003B4CB7" w:rsidP="00741F88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..........................., dnia ..................2022r.     </w:t>
      </w:r>
    </w:p>
    <w:p w:rsidR="003B4CB7" w:rsidRDefault="003B4CB7" w:rsidP="009114AB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………......................................................                                                                       </w:t>
      </w:r>
    </w:p>
    <w:p w:rsidR="003B4CB7" w:rsidRDefault="003B4CB7" w:rsidP="009114AB">
      <w:pPr>
        <w:spacing w:after="0" w:line="100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podpis i pieczęć osoby upoważnionej)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20"/>
          <w:szCs w:val="20"/>
        </w:rPr>
      </w:pP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**W przypadku gdy wybór oferty prowadzi u Zamawiającego do obowiązku podatkowego, należy wskazać nazwę towaru lub usługi oraz wskazać ich wartość bez kwoty podatku VAT.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Dotyczy Wykonawców, których oferty będą generować obowiązek doliczenia wartości podatku VAT do wartości netto oferty, tj. w przypadku: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a)wewnątrzwspólnotowego nabycia towarów,</w:t>
      </w:r>
    </w:p>
    <w:p w:rsidR="003B4CB7" w:rsidRDefault="003B4CB7" w:rsidP="009114AB">
      <w:pPr>
        <w:spacing w:after="0" w:line="100" w:lineRule="atLeast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b)importu usług lub importu towarów, z którymi wiąże się obowiązek doliczenia przez Zamawiającego przy porównywaniu cen ofertowych podatku VAT</w:t>
      </w:r>
    </w:p>
    <w:p w:rsidR="003B4CB7" w:rsidRDefault="003B4CB7" w:rsidP="009114AB">
      <w:pPr>
        <w:spacing w:after="0"/>
        <w:rPr>
          <w:rFonts w:ascii="Arial" w:hAnsi="Arial" w:cs="Arial"/>
          <w:color w:val="FF0000"/>
          <w:sz w:val="16"/>
          <w:szCs w:val="16"/>
        </w:rPr>
      </w:pPr>
    </w:p>
    <w:p w:rsidR="003B4CB7" w:rsidRDefault="003B4CB7" w:rsidP="009114AB">
      <w:pPr>
        <w:spacing w:after="0"/>
        <w:jc w:val="right"/>
        <w:rPr>
          <w:rFonts w:ascii="Arial" w:hAnsi="Arial" w:cs="Arial"/>
        </w:rPr>
      </w:pPr>
    </w:p>
    <w:p w:rsidR="003B4CB7" w:rsidRDefault="003B4CB7" w:rsidP="009114AB">
      <w:pPr>
        <w:spacing w:after="0"/>
        <w:jc w:val="right"/>
        <w:rPr>
          <w:rFonts w:ascii="Arial" w:hAnsi="Arial" w:cs="Arial"/>
        </w:rPr>
      </w:pPr>
    </w:p>
    <w:p w:rsidR="003B4CB7" w:rsidRDefault="003B4CB7" w:rsidP="009114AB">
      <w:pPr>
        <w:spacing w:after="0"/>
        <w:jc w:val="right"/>
        <w:rPr>
          <w:rFonts w:ascii="Arial" w:hAnsi="Arial" w:cs="Arial"/>
        </w:rPr>
      </w:pPr>
    </w:p>
    <w:p w:rsidR="003B4CB7" w:rsidRDefault="003B4CB7" w:rsidP="009114AB">
      <w:pPr>
        <w:spacing w:after="0"/>
        <w:jc w:val="right"/>
        <w:rPr>
          <w:rFonts w:ascii="Arial" w:hAnsi="Arial" w:cs="Arial"/>
        </w:rPr>
      </w:pPr>
    </w:p>
    <w:p w:rsidR="003B4CB7" w:rsidRDefault="003B4CB7" w:rsidP="009114AB">
      <w:pPr>
        <w:spacing w:after="0"/>
        <w:jc w:val="right"/>
        <w:rPr>
          <w:rFonts w:ascii="Arial" w:hAnsi="Arial" w:cs="Arial"/>
        </w:rPr>
      </w:pPr>
    </w:p>
    <w:p w:rsidR="003B4CB7" w:rsidRDefault="003B4CB7">
      <w:bookmarkStart w:id="0" w:name="_GoBack"/>
      <w:bookmarkEnd w:id="0"/>
    </w:p>
    <w:sectPr w:rsidR="003B4CB7" w:rsidSect="00BB0FE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CB7" w:rsidRDefault="003B4CB7" w:rsidP="00BB0FED">
      <w:pPr>
        <w:spacing w:after="0" w:line="240" w:lineRule="auto"/>
      </w:pPr>
      <w:r>
        <w:separator/>
      </w:r>
    </w:p>
  </w:endnote>
  <w:endnote w:type="continuationSeparator" w:id="0">
    <w:p w:rsidR="003B4CB7" w:rsidRDefault="003B4CB7" w:rsidP="00BB0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7" w:rsidRDefault="003B4CB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7" w:rsidRDefault="003B4CB7">
    <w:pPr>
      <w:pStyle w:val="Footer"/>
      <w:spacing w:after="120"/>
      <w:ind w:left="284" w:hanging="284"/>
      <w:jc w:val="center"/>
      <w:rPr>
        <w:rFonts w:ascii="Arial" w:hAnsi="Arial" w:cs="Arial"/>
        <w:sz w:val="18"/>
        <w:szCs w:val="18"/>
      </w:rPr>
    </w:pPr>
  </w:p>
  <w:p w:rsidR="003B4CB7" w:rsidRDefault="003B4CB7">
    <w:pPr>
      <w:pStyle w:val="Footer"/>
      <w:spacing w:after="120"/>
      <w:ind w:left="284" w:hanging="284"/>
      <w:jc w:val="center"/>
    </w:pPr>
    <w:r>
      <w:rPr>
        <w:rFonts w:ascii="Arial" w:hAnsi="Arial" w:cs="Arial"/>
        <w:sz w:val="18"/>
        <w:szCs w:val="18"/>
      </w:rPr>
      <w:t>Projekt pn. „Żłobek w Piaskach” jest współfinansowany ze środków Unii Europejskiej ze środków Europejskiego Funduszu Społecznego w ramach Regionalnego Programu Operacyjnego Województwa Świętokrzyskiego 2014 - 2020.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7" w:rsidRDefault="003B4CB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CB7" w:rsidRDefault="003B4CB7" w:rsidP="00BB0FED">
      <w:pPr>
        <w:spacing w:after="0" w:line="240" w:lineRule="auto"/>
      </w:pPr>
      <w:r>
        <w:separator/>
      </w:r>
    </w:p>
  </w:footnote>
  <w:footnote w:type="continuationSeparator" w:id="0">
    <w:p w:rsidR="003B4CB7" w:rsidRDefault="003B4CB7" w:rsidP="00BB0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7" w:rsidRDefault="003B4CB7">
    <w:pPr>
      <w:spacing w:after="0" w:line="100" w:lineRule="atLeast"/>
      <w:ind w:left="284"/>
      <w:jc w:val="both"/>
    </w:pPr>
    <w:r w:rsidRPr="00512AB8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6" type="#_x0000_t75" style="width:94.5pt;height:45pt;visibility:visible" filled="t">
          <v:imagedata r:id="rId1" o:title=""/>
        </v:shape>
      </w:pict>
    </w:r>
    <w:r>
      <w:t xml:space="preserve"> </w:t>
    </w:r>
    <w:r>
      <w:rPr>
        <w:noProof/>
        <w:lang w:eastAsia="pl-PL"/>
      </w:rPr>
      <w:pict>
        <v:shape id="Obraz 4" o:spid="_x0000_s2049" type="#_x0000_t75" style="position:absolute;left:0;text-align:left;margin-left:240.15pt;margin-top:6.1pt;width:74.65pt;height:33.25pt;z-index:-251656192;visibility:visible;mso-wrap-distance-left:9.05pt;mso-wrap-distance-right:9.05pt;mso-position-horizontal-relative:text;mso-position-vertical-relative:text" filled="t">
          <v:imagedata r:id="rId2" o:title=""/>
        </v:shape>
      </w:pict>
    </w:r>
    <w:r>
      <w:rPr>
        <w:noProof/>
        <w:lang w:eastAsia="pl-PL"/>
      </w:rPr>
      <w:pict>
        <v:shape id="Obraz 3" o:spid="_x0000_s2050" type="#_x0000_t75" style="position:absolute;left:0;text-align:left;margin-left:119.55pt;margin-top:7.9pt;width:111.25pt;height:33.85pt;z-index:-251655168;visibility:visible;mso-wrap-distance-left:9.05pt;mso-wrap-distance-right:9.05pt;mso-position-horizontal-relative:text;mso-position-vertical-relative:text" filled="t">
          <v:imagedata r:id="rId3" o:title=""/>
        </v:shape>
      </w:pict>
    </w:r>
    <w:r>
      <w:rPr>
        <w:noProof/>
        <w:lang w:eastAsia="pl-PL"/>
      </w:rPr>
      <w:pict>
        <v:shape id="Obraz 2" o:spid="_x0000_s2051" type="#_x0000_t75" style="position:absolute;left:0;text-align:left;margin-left:333.3pt;margin-top:9.05pt;width:108.95pt;height:30.3pt;z-index:-251654144;visibility:visible;mso-wrap-distance-left:9.05pt;mso-wrap-distance-right:9.05pt;mso-position-horizontal-relative:text;mso-position-vertical-relative:text" filled="t">
          <v:imagedata r:id="rId4" o:title=""/>
        </v:shape>
      </w:pict>
    </w:r>
  </w:p>
  <w:p w:rsidR="003B4CB7" w:rsidRDefault="003B4C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CB7" w:rsidRDefault="003B4CB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974E36F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0"/>
        </w:tabs>
        <w:ind w:left="1785" w:hanging="360"/>
      </w:pPr>
      <w:rPr>
        <w:rFonts w:ascii="Wingdings" w:hAnsi="Wingdings"/>
        <w:b/>
        <w:i w:val="0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  <w:b/>
        <w:i w:val="0"/>
        <w:sz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  <w:b/>
        <w:i w:val="0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"/>
      <w:lvlJc w:val="left"/>
      <w:pPr>
        <w:tabs>
          <w:tab w:val="num" w:pos="0"/>
        </w:tabs>
        <w:ind w:left="144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D44"/>
    <w:rsid w:val="00280884"/>
    <w:rsid w:val="003B4CB7"/>
    <w:rsid w:val="00457485"/>
    <w:rsid w:val="00512AB8"/>
    <w:rsid w:val="00741F88"/>
    <w:rsid w:val="00793817"/>
    <w:rsid w:val="009114AB"/>
    <w:rsid w:val="00BB0FED"/>
    <w:rsid w:val="00D203BA"/>
    <w:rsid w:val="00F527BC"/>
    <w:rsid w:val="00FE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44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6D44"/>
    <w:rPr>
      <w:rFonts w:ascii="Calibri" w:eastAsia="Times New Roman" w:hAnsi="Calibri" w:cs="Calibri"/>
      <w:lang w:eastAsia="ar-SA" w:bidi="ar-SA"/>
    </w:rPr>
  </w:style>
  <w:style w:type="paragraph" w:styleId="Footer">
    <w:name w:val="footer"/>
    <w:basedOn w:val="Normal"/>
    <w:link w:val="FooterChar"/>
    <w:uiPriority w:val="99"/>
    <w:rsid w:val="00FE6D44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6D44"/>
    <w:rPr>
      <w:rFonts w:ascii="Calibri" w:eastAsia="Times New Roman" w:hAnsi="Calibri" w:cs="Calibri"/>
      <w:lang w:eastAsia="ar-SA" w:bidi="ar-SA"/>
    </w:rPr>
  </w:style>
  <w:style w:type="character" w:styleId="Hyperlink">
    <w:name w:val="Hyperlink"/>
    <w:basedOn w:val="DefaultParagraphFont"/>
    <w:uiPriority w:val="99"/>
    <w:rsid w:val="009114AB"/>
    <w:rPr>
      <w:rFonts w:cs="Times New Roman"/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9114A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zaps.ekonomiaspoleczna.gov.pl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bazaps.ekonomiaspoleczna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500</Words>
  <Characters>3002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– formularz oferty </dc:title>
  <dc:subject/>
  <dc:creator>Admin</dc:creator>
  <cp:keywords/>
  <dc:description/>
  <cp:lastModifiedBy>Agab</cp:lastModifiedBy>
  <cp:revision>2</cp:revision>
  <dcterms:created xsi:type="dcterms:W3CDTF">2022-01-25T09:41:00Z</dcterms:created>
  <dcterms:modified xsi:type="dcterms:W3CDTF">2022-01-25T09:41:00Z</dcterms:modified>
</cp:coreProperties>
</file>